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CF" w:rsidRDefault="00E41CCF" w:rsidP="00E41CCF">
      <w:pPr>
        <w:rPr>
          <w:rFonts w:asciiTheme="minorHAnsi" w:hAnsiTheme="minorHAnsi"/>
          <w:sz w:val="22"/>
          <w:szCs w:val="22"/>
        </w:rPr>
      </w:pPr>
    </w:p>
    <w:p w:rsidR="00E425DC" w:rsidRDefault="00E425DC" w:rsidP="00E41CCF">
      <w:pPr>
        <w:rPr>
          <w:rFonts w:asciiTheme="minorHAnsi" w:hAnsiTheme="minorHAnsi"/>
          <w:sz w:val="22"/>
          <w:szCs w:val="22"/>
        </w:rPr>
      </w:pPr>
    </w:p>
    <w:p w:rsidR="00E425DC" w:rsidRPr="00E425DC" w:rsidRDefault="00BF3E84" w:rsidP="00E425D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Consent to Treatment</w:t>
      </w:r>
    </w:p>
    <w:p w:rsidR="00E425DC" w:rsidRDefault="00E425DC" w:rsidP="00E41CC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5306A" w:rsidRDefault="0015306A" w:rsidP="00E41CCF">
      <w:pPr>
        <w:rPr>
          <w:rFonts w:asciiTheme="minorHAnsi" w:hAnsiTheme="minorHAnsi"/>
          <w:sz w:val="22"/>
          <w:szCs w:val="22"/>
        </w:rPr>
      </w:pPr>
    </w:p>
    <w:p w:rsidR="00E425DC" w:rsidRDefault="00E425DC" w:rsidP="00E41CCF">
      <w:pPr>
        <w:rPr>
          <w:rFonts w:asciiTheme="minorHAnsi" w:hAnsiTheme="minorHAnsi"/>
          <w:sz w:val="22"/>
          <w:szCs w:val="22"/>
        </w:rPr>
      </w:pPr>
    </w:p>
    <w:p w:rsidR="00BF3E84" w:rsidRDefault="00BF3E84" w:rsidP="00BF3E8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Child Full Name (First, Middle, Last):_____________________________________________</w:t>
      </w:r>
    </w:p>
    <w:p w:rsidR="00BF3E84" w:rsidRDefault="00BF3E84" w:rsidP="001530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Parent</w:t>
      </w:r>
      <w:r w:rsidR="005F038D">
        <w:rPr>
          <w:rFonts w:asciiTheme="minorHAnsi" w:hAnsiTheme="minorHAnsi"/>
        </w:rPr>
        <w:t>s’</w:t>
      </w:r>
      <w:r>
        <w:rPr>
          <w:rFonts w:asciiTheme="minorHAnsi" w:hAnsiTheme="minorHAnsi"/>
        </w:rPr>
        <w:t xml:space="preserve"> Full Name (First, Middle, Last):_____________</w:t>
      </w:r>
      <w:r w:rsidR="005F038D">
        <w:rPr>
          <w:rFonts w:asciiTheme="minorHAnsi" w:hAnsiTheme="minorHAnsi"/>
        </w:rPr>
        <w:t>_____________________________</w:t>
      </w:r>
    </w:p>
    <w:p w:rsidR="005F038D" w:rsidRDefault="005F038D" w:rsidP="005F038D">
      <w:pPr>
        <w:spacing w:line="480" w:lineRule="auto"/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__________________________________________</w:t>
      </w:r>
    </w:p>
    <w:p w:rsidR="00BF3E84" w:rsidRDefault="00BF3E84" w:rsidP="0015306A">
      <w:pPr>
        <w:spacing w:line="480" w:lineRule="auto"/>
        <w:rPr>
          <w:rFonts w:asciiTheme="minorHAnsi" w:hAnsiTheme="minorHAnsi"/>
        </w:rPr>
      </w:pPr>
    </w:p>
    <w:p w:rsidR="005F038D" w:rsidRDefault="00BF3E84" w:rsidP="005344A2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By</w:t>
      </w:r>
      <w:r w:rsidR="00882476">
        <w:rPr>
          <w:rFonts w:asciiTheme="minorHAnsi" w:hAnsiTheme="minorHAnsi"/>
        </w:rPr>
        <w:t xml:space="preserve"> signing th</w:t>
      </w:r>
      <w:r w:rsidR="005F038D">
        <w:rPr>
          <w:rFonts w:asciiTheme="minorHAnsi" w:hAnsiTheme="minorHAnsi"/>
        </w:rPr>
        <w:t>is document</w:t>
      </w:r>
      <w:r w:rsidR="00776399">
        <w:rPr>
          <w:rFonts w:asciiTheme="minorHAnsi" w:hAnsiTheme="minorHAnsi"/>
        </w:rPr>
        <w:t>:</w:t>
      </w:r>
    </w:p>
    <w:p w:rsidR="00CF2B11" w:rsidRDefault="00020901" w:rsidP="00CF2B11">
      <w:pPr>
        <w:spacing w:line="480" w:lineRule="auto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5363151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F2B11">
            <w:rPr>
              <w:rFonts w:ascii="MS Gothic" w:eastAsia="MS Gothic" w:hAnsi="MS Gothic" w:hint="eastAsia"/>
            </w:rPr>
            <w:t>☐</w:t>
          </w:r>
        </w:sdtContent>
      </w:sdt>
      <w:r w:rsidR="00CF2B11">
        <w:rPr>
          <w:rFonts w:ascii="MS Gothic" w:eastAsia="MS Gothic" w:hAnsi="MS Gothic"/>
        </w:rPr>
        <w:t xml:space="preserve"> </w:t>
      </w:r>
      <w:r w:rsidR="005F038D">
        <w:rPr>
          <w:rFonts w:asciiTheme="minorHAnsi" w:hAnsiTheme="minorHAnsi"/>
        </w:rPr>
        <w:t>I understand the services that will be provided by Jigsaw Junction</w:t>
      </w:r>
    </w:p>
    <w:p w:rsidR="00CF2B11" w:rsidRDefault="00020901" w:rsidP="00CF2B11">
      <w:pPr>
        <w:ind w:left="720" w:hanging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062590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F2B11">
            <w:rPr>
              <w:rFonts w:ascii="MS Gothic" w:eastAsia="MS Gothic" w:hAnsi="MS Gothic" w:hint="eastAsia"/>
            </w:rPr>
            <w:t>☐</w:t>
          </w:r>
        </w:sdtContent>
      </w:sdt>
      <w:r w:rsidR="00CF2B11">
        <w:rPr>
          <w:rFonts w:asciiTheme="minorHAnsi" w:hAnsiTheme="minorHAnsi"/>
        </w:rPr>
        <w:t xml:space="preserve">  </w:t>
      </w:r>
      <w:r w:rsidR="00902232" w:rsidRPr="00CF2B11">
        <w:rPr>
          <w:rFonts w:asciiTheme="minorHAnsi" w:hAnsiTheme="minorHAnsi"/>
        </w:rPr>
        <w:t xml:space="preserve">I </w:t>
      </w:r>
      <w:r w:rsidR="005F038D">
        <w:rPr>
          <w:rFonts w:asciiTheme="minorHAnsi" w:hAnsiTheme="minorHAnsi"/>
        </w:rPr>
        <w:t>consent to the services provided</w:t>
      </w:r>
    </w:p>
    <w:p w:rsidR="00CF2B11" w:rsidRDefault="00CF2B11" w:rsidP="00CF2B11">
      <w:pPr>
        <w:ind w:left="720" w:hanging="360"/>
        <w:rPr>
          <w:rFonts w:asciiTheme="minorHAnsi" w:hAnsiTheme="minorHAnsi"/>
        </w:rPr>
      </w:pPr>
    </w:p>
    <w:p w:rsidR="00E425DC" w:rsidRDefault="00020901" w:rsidP="00776399">
      <w:pPr>
        <w:ind w:left="720" w:hanging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856872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F2B11">
            <w:rPr>
              <w:rFonts w:ascii="MS Gothic" w:eastAsia="MS Gothic" w:hAnsi="MS Gothic" w:hint="eastAsia"/>
            </w:rPr>
            <w:t>☐</w:t>
          </w:r>
        </w:sdtContent>
      </w:sdt>
      <w:r w:rsidR="00CF2B11">
        <w:rPr>
          <w:rFonts w:asciiTheme="minorHAnsi" w:hAnsiTheme="minorHAnsi"/>
        </w:rPr>
        <w:tab/>
      </w:r>
      <w:r w:rsidR="00902232" w:rsidRPr="00CF2B11">
        <w:rPr>
          <w:rFonts w:asciiTheme="minorHAnsi" w:hAnsiTheme="minorHAnsi"/>
        </w:rPr>
        <w:t xml:space="preserve">I understand </w:t>
      </w:r>
      <w:r w:rsidR="005F038D">
        <w:rPr>
          <w:rFonts w:asciiTheme="minorHAnsi" w:hAnsiTheme="minorHAnsi"/>
        </w:rPr>
        <w:t>that my child’s services will be managed and coordinated by a Program Manager with the appropriate credentials and educational background that is approved by my funding source</w:t>
      </w:r>
    </w:p>
    <w:p w:rsidR="00776399" w:rsidRDefault="00776399" w:rsidP="00776399">
      <w:pPr>
        <w:ind w:left="720" w:hanging="360"/>
        <w:rPr>
          <w:rFonts w:asciiTheme="minorHAnsi" w:hAnsiTheme="minorHAnsi"/>
        </w:rPr>
      </w:pPr>
    </w:p>
    <w:p w:rsidR="0015306A" w:rsidRPr="005344A2" w:rsidRDefault="00020901" w:rsidP="005344A2">
      <w:pPr>
        <w:spacing w:line="480" w:lineRule="auto"/>
        <w:ind w:left="360"/>
        <w:rPr>
          <w:rFonts w:asciiTheme="minorHAnsi" w:hAnsiTheme="minorHAnsi"/>
        </w:rPr>
      </w:pPr>
      <w:sdt>
        <w:sdtPr>
          <w:rPr>
            <w:rFonts w:asciiTheme="minorHAnsi" w:eastAsia="MS Gothic" w:hAnsiTheme="minorHAnsi"/>
          </w:rPr>
          <w:id w:val="-125612385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344A2">
            <w:rPr>
              <w:rFonts w:ascii="Segoe UI Symbol" w:eastAsia="MS Gothic" w:hAnsi="Segoe UI Symbol" w:cs="Segoe UI Symbol"/>
            </w:rPr>
            <w:t>☐</w:t>
          </w:r>
        </w:sdtContent>
      </w:sdt>
      <w:r w:rsidR="00CF2B11" w:rsidRPr="00CF2B11">
        <w:rPr>
          <w:rFonts w:asciiTheme="minorHAnsi" w:eastAsia="MS Gothic" w:hAnsiTheme="minorHAnsi"/>
        </w:rPr>
        <w:tab/>
        <w:t xml:space="preserve">I </w:t>
      </w:r>
      <w:r w:rsidR="009B67EC">
        <w:rPr>
          <w:rFonts w:asciiTheme="minorHAnsi" w:eastAsia="MS Gothic" w:hAnsiTheme="minorHAnsi"/>
        </w:rPr>
        <w:t>received a copy of the Service Providers Disclosure form</w:t>
      </w:r>
    </w:p>
    <w:p w:rsidR="005344A2" w:rsidRDefault="005344A2" w:rsidP="0015306A">
      <w:pPr>
        <w:spacing w:line="480" w:lineRule="auto"/>
        <w:rPr>
          <w:rFonts w:asciiTheme="minorHAnsi" w:hAnsiTheme="minorHAnsi"/>
        </w:rPr>
      </w:pPr>
    </w:p>
    <w:p w:rsidR="0015306A" w:rsidRPr="0015306A" w:rsidRDefault="0015306A" w:rsidP="0015306A">
      <w:pPr>
        <w:spacing w:line="480" w:lineRule="auto"/>
        <w:rPr>
          <w:rFonts w:asciiTheme="minorHAnsi" w:hAnsiTheme="minorHAnsi"/>
        </w:rPr>
      </w:pPr>
      <w:proofErr w:type="gramStart"/>
      <w:r w:rsidRPr="0015306A">
        <w:rPr>
          <w:rFonts w:asciiTheme="minorHAnsi" w:hAnsiTheme="minorHAnsi"/>
        </w:rPr>
        <w:t>Date:_</w:t>
      </w:r>
      <w:proofErr w:type="gramEnd"/>
      <w:r w:rsidRPr="0015306A">
        <w:rPr>
          <w:rFonts w:asciiTheme="minorHAnsi" w:hAnsiTheme="minorHAnsi"/>
        </w:rPr>
        <w:t>____________________________________</w:t>
      </w:r>
      <w:r w:rsidR="00B669BF">
        <w:rPr>
          <w:rFonts w:asciiTheme="minorHAnsi" w:hAnsiTheme="minorHAnsi"/>
        </w:rPr>
        <w:t>__________________</w:t>
      </w:r>
    </w:p>
    <w:p w:rsidR="0015306A" w:rsidRDefault="005F038D" w:rsidP="001530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Parent </w:t>
      </w:r>
      <w:proofErr w:type="gramStart"/>
      <w:r w:rsidR="0015306A" w:rsidRPr="0015306A">
        <w:rPr>
          <w:rFonts w:asciiTheme="minorHAnsi" w:hAnsiTheme="minorHAnsi"/>
        </w:rPr>
        <w:t>Signature:_</w:t>
      </w:r>
      <w:proofErr w:type="gramEnd"/>
      <w:r w:rsidR="0015306A" w:rsidRPr="0015306A">
        <w:rPr>
          <w:rFonts w:asciiTheme="minorHAnsi" w:hAnsiTheme="minorHAnsi"/>
        </w:rPr>
        <w:t>________________________________</w:t>
      </w:r>
      <w:r>
        <w:rPr>
          <w:rFonts w:asciiTheme="minorHAnsi" w:hAnsiTheme="minorHAnsi"/>
        </w:rPr>
        <w:t>____________</w:t>
      </w:r>
    </w:p>
    <w:p w:rsidR="005F038D" w:rsidRDefault="005F038D" w:rsidP="001530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Printed </w:t>
      </w:r>
      <w:proofErr w:type="gramStart"/>
      <w:r>
        <w:rPr>
          <w:rFonts w:asciiTheme="minorHAnsi" w:hAnsiTheme="minorHAnsi"/>
        </w:rPr>
        <w:t>Name:_</w:t>
      </w:r>
      <w:proofErr w:type="gramEnd"/>
      <w:r>
        <w:rPr>
          <w:rFonts w:asciiTheme="minorHAnsi" w:hAnsiTheme="minorHAnsi"/>
        </w:rPr>
        <w:t>_______________________________________________</w:t>
      </w:r>
    </w:p>
    <w:p w:rsidR="005F038D" w:rsidRDefault="005F038D" w:rsidP="0015306A">
      <w:pPr>
        <w:spacing w:line="480" w:lineRule="auto"/>
        <w:rPr>
          <w:rFonts w:asciiTheme="minorHAnsi" w:hAnsiTheme="minorHAnsi"/>
        </w:rPr>
      </w:pPr>
    </w:p>
    <w:p w:rsidR="005F038D" w:rsidRDefault="005F038D" w:rsidP="001530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Manager </w:t>
      </w:r>
      <w:proofErr w:type="gramStart"/>
      <w:r>
        <w:rPr>
          <w:rFonts w:asciiTheme="minorHAnsi" w:hAnsiTheme="minorHAnsi"/>
        </w:rPr>
        <w:t>Name:_</w:t>
      </w:r>
      <w:proofErr w:type="gramEnd"/>
      <w:r>
        <w:rPr>
          <w:rFonts w:asciiTheme="minorHAnsi" w:hAnsiTheme="minorHAnsi"/>
        </w:rPr>
        <w:t>______________________________________</w:t>
      </w:r>
    </w:p>
    <w:p w:rsidR="00B669BF" w:rsidRPr="0015306A" w:rsidRDefault="005F038D" w:rsidP="001530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Manager </w:t>
      </w:r>
      <w:proofErr w:type="gramStart"/>
      <w:r>
        <w:rPr>
          <w:rFonts w:asciiTheme="minorHAnsi" w:hAnsiTheme="minorHAnsi"/>
        </w:rPr>
        <w:t>Signature:_</w:t>
      </w:r>
      <w:proofErr w:type="gramEnd"/>
      <w:r>
        <w:rPr>
          <w:rFonts w:asciiTheme="minorHAnsi" w:hAnsiTheme="minorHAnsi"/>
        </w:rPr>
        <w:t>___________________________________</w:t>
      </w:r>
    </w:p>
    <w:sectPr w:rsidR="00B669BF" w:rsidRPr="0015306A" w:rsidSect="00CF2B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01" w:rsidRDefault="00020901" w:rsidP="002E4723">
      <w:r>
        <w:separator/>
      </w:r>
    </w:p>
  </w:endnote>
  <w:endnote w:type="continuationSeparator" w:id="0">
    <w:p w:rsidR="00020901" w:rsidRDefault="00020901" w:rsidP="002E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67" w:rsidRDefault="00CF2B11" w:rsidP="00847E67">
    <w:pPr>
      <w:rPr>
        <w:rFonts w:ascii="Trebuchet MS" w:hAnsi="Trebuchet MS" w:cs="Tahoma"/>
        <w:color w:val="000080"/>
        <w:sz w:val="16"/>
        <w:szCs w:val="16"/>
      </w:rPr>
    </w:pPr>
    <w:r>
      <w:rPr>
        <w:rFonts w:ascii="Tahoma" w:hAnsi="Tahoma" w:cs="Tahoma"/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60960</wp:posOffset>
              </wp:positionV>
              <wp:extent cx="716915" cy="875665"/>
              <wp:effectExtent l="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875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E67" w:rsidRDefault="00CF2B11" w:rsidP="00847E6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3400" cy="609600"/>
                                <wp:effectExtent l="0" t="0" r="0" b="0"/>
                                <wp:docPr id="7" name="Picture 2" descr="Logo-Rot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Rot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47E67" w:rsidRDefault="00020901" w:rsidP="00847E6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.25pt;margin-top:4.8pt;width:56.45pt;height:68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" stroked="f">
              <v:textbox style="mso-fit-shape-to-text:t">
                <w:txbxContent>
                  <w:p w:rsidR="00847E67" w:rsidRDefault="00CF2B11" w:rsidP="00847E67">
                    <w:r>
                      <w:rPr>
                        <w:noProof/>
                      </w:rPr>
                      <w:drawing>
                        <wp:inline distT="0" distB="0" distL="0" distR="0">
                          <wp:extent cx="533400" cy="609600"/>
                          <wp:effectExtent l="0" t="0" r="0" b="0"/>
                          <wp:docPr id="7" name="Picture 2" descr="Logo-Rot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Rot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47E67" w:rsidRDefault="00BA41D0" w:rsidP="00847E6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50800</wp:posOffset>
              </wp:positionV>
              <wp:extent cx="5943600" cy="0"/>
              <wp:effectExtent l="6985" t="12700" r="1206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2010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4pt" to="44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qZFgIAACg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" strokecolor="#1f497d"/>
          </w:pict>
        </mc:Fallback>
      </mc:AlternateContent>
    </w:r>
  </w:p>
  <w:p w:rsidR="00847E67" w:rsidRPr="00963FF7" w:rsidRDefault="00CF2B11" w:rsidP="00847E67">
    <w:pPr>
      <w:rPr>
        <w:rFonts w:ascii="Trebuchet MS" w:hAnsi="Trebuchet MS" w:cs="Tahoma"/>
        <w:color w:val="1F497D"/>
        <w:sz w:val="15"/>
        <w:szCs w:val="15"/>
      </w:rPr>
    </w:pPr>
    <w:r>
      <w:rPr>
        <w:rFonts w:ascii="Trebuchet MS" w:hAnsi="Trebuchet MS" w:cs="Tahoma"/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3467100</wp:posOffset>
              </wp:positionH>
              <wp:positionV relativeFrom="paragraph">
                <wp:posOffset>54610</wp:posOffset>
              </wp:positionV>
              <wp:extent cx="9525" cy="485775"/>
              <wp:effectExtent l="9525" t="6985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4857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7AF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73pt;margin-top:4.3pt;width: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" strokecolor="#365f91" strokeweight="1pt"/>
          </w:pict>
        </mc:Fallback>
      </mc:AlternateContent>
    </w:r>
    <w:r>
      <w:rPr>
        <w:rFonts w:ascii="Tahoma" w:hAnsi="Tahoma" w:cs="Tahoma"/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1304925</wp:posOffset>
              </wp:positionH>
              <wp:positionV relativeFrom="paragraph">
                <wp:posOffset>54610</wp:posOffset>
              </wp:positionV>
              <wp:extent cx="9525" cy="485775"/>
              <wp:effectExtent l="9525" t="6985" r="952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4857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FE266F" id="AutoShape 3" o:spid="_x0000_s1026" type="#_x0000_t32" style="position:absolute;margin-left:102.75pt;margin-top:4.3pt;width: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" strokecolor="#365f91" strokeweight="1pt"/>
          </w:pict>
        </mc:Fallback>
      </mc:AlternateContent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</w:p>
  <w:p w:rsidR="00847E67" w:rsidRPr="00963FF7" w:rsidRDefault="00FC2A28" w:rsidP="00847E67">
    <w:pPr>
      <w:ind w:left="2160" w:firstLine="720"/>
      <w:rPr>
        <w:rFonts w:ascii="Tahoma" w:hAnsi="Tahoma" w:cs="Tahoma"/>
        <w:color w:val="1F497D"/>
        <w:sz w:val="15"/>
        <w:szCs w:val="15"/>
      </w:rPr>
    </w:pPr>
    <w:r>
      <w:rPr>
        <w:rFonts w:ascii="Tahoma" w:hAnsi="Tahoma" w:cs="Tahoma"/>
        <w:color w:val="1F497D"/>
        <w:sz w:val="15"/>
        <w:szCs w:val="15"/>
      </w:rPr>
      <w:t>11415 NE 128</w:t>
    </w:r>
    <w:r w:rsidRPr="00F973B7">
      <w:rPr>
        <w:rFonts w:ascii="Tahoma" w:hAnsi="Tahoma" w:cs="Tahoma"/>
        <w:color w:val="1F497D"/>
        <w:sz w:val="15"/>
        <w:szCs w:val="15"/>
        <w:vertAlign w:val="superscript"/>
      </w:rPr>
      <w:t>th</w:t>
    </w:r>
    <w:r w:rsidR="00E41CCF">
      <w:rPr>
        <w:rFonts w:ascii="Tahoma" w:hAnsi="Tahoma" w:cs="Tahoma"/>
        <w:color w:val="1F497D"/>
        <w:sz w:val="15"/>
        <w:szCs w:val="15"/>
      </w:rPr>
      <w:t xml:space="preserve"> St</w:t>
    </w:r>
    <w:r>
      <w:rPr>
        <w:rFonts w:ascii="Tahoma" w:hAnsi="Tahoma" w:cs="Tahoma"/>
        <w:color w:val="1F497D"/>
        <w:sz w:val="15"/>
        <w:szCs w:val="15"/>
      </w:rPr>
      <w:t xml:space="preserve">, Suite </w:t>
    </w:r>
    <w:r w:rsidR="0035026B">
      <w:rPr>
        <w:rFonts w:ascii="Tahoma" w:hAnsi="Tahoma" w:cs="Tahoma"/>
        <w:color w:val="1F497D"/>
        <w:sz w:val="15"/>
        <w:szCs w:val="15"/>
      </w:rPr>
      <w:t>4</w:t>
    </w:r>
    <w:r>
      <w:rPr>
        <w:rFonts w:ascii="Tahoma" w:hAnsi="Tahoma" w:cs="Tahoma"/>
        <w:color w:val="1F497D"/>
        <w:sz w:val="15"/>
        <w:szCs w:val="15"/>
      </w:rPr>
      <w:t>0</w:t>
    </w:r>
    <w:r>
      <w:rPr>
        <w:rFonts w:ascii="Tahoma" w:hAnsi="Tahoma" w:cs="Tahoma"/>
        <w:color w:val="1F497D"/>
        <w:sz w:val="15"/>
        <w:szCs w:val="15"/>
      </w:rPr>
      <w:tab/>
    </w:r>
    <w:r>
      <w:rPr>
        <w:rFonts w:ascii="Tahoma" w:hAnsi="Tahoma" w:cs="Tahoma"/>
        <w:color w:val="1F497D"/>
        <w:sz w:val="15"/>
        <w:szCs w:val="15"/>
      </w:rPr>
      <w:tab/>
    </w:r>
    <w:r w:rsidR="004A5D38">
      <w:rPr>
        <w:rFonts w:ascii="Tahoma" w:hAnsi="Tahoma" w:cs="Tahoma"/>
        <w:color w:val="1F497D"/>
        <w:sz w:val="15"/>
        <w:szCs w:val="15"/>
      </w:rPr>
      <w:t>PHONE      425</w:t>
    </w:r>
    <w:r w:rsidR="008B0652" w:rsidRPr="00963FF7">
      <w:rPr>
        <w:rFonts w:ascii="Tahoma" w:hAnsi="Tahoma" w:cs="Tahoma"/>
        <w:color w:val="1F497D"/>
        <w:sz w:val="15"/>
        <w:szCs w:val="15"/>
      </w:rPr>
      <w:t>.</w:t>
    </w:r>
    <w:r w:rsidR="00B669BF">
      <w:rPr>
        <w:rFonts w:ascii="Tahoma" w:hAnsi="Tahoma" w:cs="Tahoma"/>
        <w:color w:val="1F497D"/>
        <w:sz w:val="15"/>
        <w:szCs w:val="15"/>
      </w:rPr>
      <w:t>307.1815</w:t>
    </w:r>
  </w:p>
  <w:p w:rsidR="0035026B" w:rsidRDefault="00FC2A28" w:rsidP="00847E67">
    <w:pPr>
      <w:ind w:left="2160" w:firstLine="720"/>
      <w:rPr>
        <w:rFonts w:ascii="Tahoma" w:hAnsi="Tahoma" w:cs="Tahoma"/>
        <w:color w:val="1F497D"/>
        <w:sz w:val="15"/>
        <w:szCs w:val="15"/>
      </w:rPr>
    </w:pPr>
    <w:r>
      <w:rPr>
        <w:rFonts w:ascii="Tahoma" w:hAnsi="Tahoma" w:cs="Tahoma"/>
        <w:color w:val="1F497D"/>
        <w:sz w:val="15"/>
        <w:szCs w:val="15"/>
      </w:rPr>
      <w:t>Kirkland, WA 98034</w:t>
    </w:r>
    <w:r>
      <w:rPr>
        <w:rFonts w:ascii="Tahoma" w:hAnsi="Tahoma" w:cs="Tahoma"/>
        <w:color w:val="1F497D"/>
        <w:sz w:val="15"/>
        <w:szCs w:val="15"/>
      </w:rPr>
      <w:tab/>
    </w:r>
    <w:r>
      <w:rPr>
        <w:rFonts w:ascii="Tahoma" w:hAnsi="Tahoma" w:cs="Tahoma"/>
        <w:color w:val="1F497D"/>
        <w:sz w:val="15"/>
        <w:szCs w:val="15"/>
      </w:rPr>
      <w:tab/>
    </w:r>
    <w:r>
      <w:rPr>
        <w:rFonts w:ascii="Tahoma" w:hAnsi="Tahoma" w:cs="Tahoma"/>
        <w:color w:val="1F497D"/>
        <w:sz w:val="15"/>
        <w:szCs w:val="15"/>
      </w:rPr>
      <w:tab/>
    </w:r>
    <w:r w:rsidR="00B669BF">
      <w:rPr>
        <w:rFonts w:ascii="Tahoma" w:hAnsi="Tahoma" w:cs="Tahoma"/>
        <w:color w:val="1F497D"/>
        <w:sz w:val="15"/>
        <w:szCs w:val="15"/>
      </w:rPr>
      <w:t>FAX</w:t>
    </w:r>
    <w:r w:rsidR="00B669BF">
      <w:rPr>
        <w:rFonts w:ascii="Tahoma" w:hAnsi="Tahoma" w:cs="Tahoma"/>
        <w:color w:val="1F497D"/>
        <w:sz w:val="15"/>
        <w:szCs w:val="15"/>
      </w:rPr>
      <w:tab/>
      <w:t>425.533.2597</w:t>
    </w:r>
  </w:p>
  <w:p w:rsidR="00847E67" w:rsidRPr="002E5CF2" w:rsidRDefault="00FC2A28" w:rsidP="0035026B">
    <w:pPr>
      <w:ind w:left="5040" w:firstLine="720"/>
      <w:rPr>
        <w:rFonts w:ascii="Tahoma" w:hAnsi="Tahoma" w:cs="Tahoma"/>
        <w:color w:val="1F497D"/>
        <w:sz w:val="15"/>
        <w:szCs w:val="15"/>
      </w:rPr>
    </w:pPr>
    <w:r w:rsidRPr="00963FF7">
      <w:rPr>
        <w:rFonts w:ascii="Tahoma" w:hAnsi="Tahoma" w:cs="Tahoma"/>
        <w:color w:val="1F497D"/>
        <w:sz w:val="15"/>
        <w:szCs w:val="15"/>
      </w:rPr>
      <w:t xml:space="preserve">EMAIL       </w:t>
    </w:r>
    <w:hyperlink r:id="rId3" w:history="1">
      <w:r w:rsidRPr="002E5CF2">
        <w:rPr>
          <w:rStyle w:val="Hyperlink"/>
          <w:rFonts w:ascii="Tahoma" w:hAnsi="Tahoma" w:cs="Tahoma"/>
          <w:color w:val="1F497D"/>
          <w:sz w:val="15"/>
          <w:szCs w:val="15"/>
        </w:rPr>
        <w:t>mchen@jigsawjunction.com</w:t>
      </w:r>
    </w:hyperlink>
  </w:p>
  <w:p w:rsidR="00847E67" w:rsidRPr="0035026B" w:rsidRDefault="00FC2A28" w:rsidP="0035026B">
    <w:pPr>
      <w:ind w:left="5040" w:firstLine="720"/>
      <w:rPr>
        <w:rFonts w:ascii="Tahoma" w:hAnsi="Tahoma" w:cs="Tahoma"/>
        <w:color w:val="1F497D"/>
        <w:sz w:val="15"/>
        <w:szCs w:val="15"/>
      </w:rPr>
    </w:pPr>
    <w:r w:rsidRPr="00963FF7">
      <w:rPr>
        <w:rFonts w:ascii="Tahoma" w:hAnsi="Tahoma" w:cs="Tahoma"/>
        <w:color w:val="1F497D"/>
        <w:sz w:val="15"/>
        <w:szCs w:val="15"/>
      </w:rPr>
      <w:t xml:space="preserve">WEBSITE   </w:t>
    </w:r>
    <w:hyperlink r:id="rId4" w:history="1">
      <w:r w:rsidRPr="002E5CF2">
        <w:rPr>
          <w:rStyle w:val="Hyperlink"/>
          <w:rFonts w:ascii="Tahoma" w:hAnsi="Tahoma" w:cs="Tahoma"/>
          <w:color w:val="1F497D"/>
          <w:sz w:val="15"/>
          <w:szCs w:val="15"/>
        </w:rPr>
        <w:t>www.jigsawjunction.com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01" w:rsidRDefault="00020901" w:rsidP="002E4723">
      <w:r>
        <w:separator/>
      </w:r>
    </w:p>
  </w:footnote>
  <w:footnote w:type="continuationSeparator" w:id="0">
    <w:p w:rsidR="00020901" w:rsidRDefault="00020901" w:rsidP="002E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67" w:rsidRDefault="00CF2B11" w:rsidP="00847E67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-142875</wp:posOffset>
              </wp:positionV>
              <wp:extent cx="2345690" cy="605155"/>
              <wp:effectExtent l="0" t="0" r="1905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690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E67" w:rsidRDefault="00CF2B11" w:rsidP="00D86B2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65350" cy="514350"/>
                                <wp:effectExtent l="0" t="0" r="0" b="0"/>
                                <wp:docPr id="8" name="Picture 1" descr="Logo+Nam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+Nam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53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7.6pt;margin-top:-11.25pt;width:184.7pt;height:47.6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" stroked="f">
              <v:textbox style="mso-fit-shape-to-text:t">
                <w:txbxContent>
                  <w:p w:rsidR="00847E67" w:rsidRDefault="00CF2B11" w:rsidP="00D86B2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65350" cy="514350"/>
                          <wp:effectExtent l="0" t="0" r="0" b="0"/>
                          <wp:docPr id="8" name="Picture 1" descr="Logo+Nam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+Nam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53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2A28">
      <w:tab/>
    </w:r>
  </w:p>
  <w:p w:rsidR="00847E67" w:rsidRDefault="00020901" w:rsidP="00847E67">
    <w:pPr>
      <w:pStyle w:val="Header"/>
      <w:tabs>
        <w:tab w:val="clear" w:pos="4680"/>
        <w:tab w:val="clear" w:pos="9360"/>
        <w:tab w:val="center" w:pos="4320"/>
      </w:tabs>
    </w:pPr>
  </w:p>
  <w:p w:rsidR="00847E67" w:rsidRDefault="005F038D" w:rsidP="00847E67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89B25F" wp14:editId="5A8CCA3D">
              <wp:simplePos x="0" y="0"/>
              <wp:positionH relativeFrom="column">
                <wp:posOffset>-273050</wp:posOffset>
              </wp:positionH>
              <wp:positionV relativeFrom="paragraph">
                <wp:posOffset>87630</wp:posOffset>
              </wp:positionV>
              <wp:extent cx="6426200" cy="6350"/>
              <wp:effectExtent l="0" t="0" r="31750" b="317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62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88D46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6.9pt" to="48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87C"/>
    <w:multiLevelType w:val="hybridMultilevel"/>
    <w:tmpl w:val="B092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32F16"/>
    <w:multiLevelType w:val="hybridMultilevel"/>
    <w:tmpl w:val="177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C"/>
    <w:rsid w:val="00020901"/>
    <w:rsid w:val="000A2E4E"/>
    <w:rsid w:val="000A4CA2"/>
    <w:rsid w:val="000D498A"/>
    <w:rsid w:val="0015306A"/>
    <w:rsid w:val="00210C51"/>
    <w:rsid w:val="002638F7"/>
    <w:rsid w:val="002D0034"/>
    <w:rsid w:val="002E4723"/>
    <w:rsid w:val="00300480"/>
    <w:rsid w:val="0035026B"/>
    <w:rsid w:val="004A5D38"/>
    <w:rsid w:val="004D79EE"/>
    <w:rsid w:val="005344A2"/>
    <w:rsid w:val="0059432C"/>
    <w:rsid w:val="005D7CAF"/>
    <w:rsid w:val="005F038D"/>
    <w:rsid w:val="005F334F"/>
    <w:rsid w:val="006641D3"/>
    <w:rsid w:val="00776399"/>
    <w:rsid w:val="007F46AF"/>
    <w:rsid w:val="00882476"/>
    <w:rsid w:val="008B0652"/>
    <w:rsid w:val="008D0121"/>
    <w:rsid w:val="00902232"/>
    <w:rsid w:val="009B67EC"/>
    <w:rsid w:val="009B6E9C"/>
    <w:rsid w:val="00A97C00"/>
    <w:rsid w:val="00A97E3B"/>
    <w:rsid w:val="00AB01E8"/>
    <w:rsid w:val="00AD6A07"/>
    <w:rsid w:val="00AE3803"/>
    <w:rsid w:val="00B114A0"/>
    <w:rsid w:val="00B669BF"/>
    <w:rsid w:val="00B73A15"/>
    <w:rsid w:val="00BA41D0"/>
    <w:rsid w:val="00BF3E84"/>
    <w:rsid w:val="00BF5B8A"/>
    <w:rsid w:val="00C61BF4"/>
    <w:rsid w:val="00CF2B11"/>
    <w:rsid w:val="00D03B72"/>
    <w:rsid w:val="00E41CCF"/>
    <w:rsid w:val="00E425DC"/>
    <w:rsid w:val="00E81B69"/>
    <w:rsid w:val="00E82F44"/>
    <w:rsid w:val="00EC4966"/>
    <w:rsid w:val="00F47B04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38E2"/>
  <w15:docId w15:val="{65F95D23-3703-4D02-88AB-5D80B6B6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41D3"/>
    <w:rPr>
      <w:color w:val="0000FF"/>
      <w:u w:val="single"/>
    </w:rPr>
  </w:style>
  <w:style w:type="paragraph" w:styleId="Header">
    <w:name w:val="header"/>
    <w:basedOn w:val="Normal"/>
    <w:link w:val="HeaderChar"/>
    <w:rsid w:val="00664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41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64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41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C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2B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hen@jigsawjunction.com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hyperlink" Target="http://www.jigsawjunc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ocuments\Jigsaw%20Old%20Computer\JJLetterhead_Mon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F009-B519-44BB-91E4-BAE0889B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JJLetterhead_Monica.dotx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Sourdough Ventures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Peach</dc:creator>
  <cp:keywords/>
  <dc:description/>
  <cp:lastModifiedBy>Monica Peach</cp:lastModifiedBy>
  <cp:revision>5</cp:revision>
  <cp:lastPrinted>2009-11-06T19:10:00Z</cp:lastPrinted>
  <dcterms:created xsi:type="dcterms:W3CDTF">2014-11-14T08:07:00Z</dcterms:created>
  <dcterms:modified xsi:type="dcterms:W3CDTF">2016-02-11T00:13:00Z</dcterms:modified>
</cp:coreProperties>
</file>